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D4676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6C1AC9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28.07.2020   </w:t>
      </w:r>
      <w:r w:rsidR="002D467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14</w:t>
      </w:r>
      <w:r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2D467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57</w:t>
      </w:r>
      <w:r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2D4676" w:rsidRDefault="002D4676" w:rsidP="002D467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2D467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2D4676">
        <w:rPr>
          <w:rFonts w:ascii="Tahoma" w:hAnsi="Tahoma" w:cs="Tahoma"/>
          <w:color w:val="333333"/>
          <w:sz w:val="22"/>
          <w:szCs w:val="22"/>
        </w:rPr>
        <w:br/>
      </w:r>
      <w:r w:rsidRPr="002D467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Prosim vas za prerez kamnite zložbe in detajl robnega venca. V popisu je omenjeno, da je naklon enak kot </w:t>
      </w:r>
      <w:proofErr w:type="spellStart"/>
      <w:r w:rsidRPr="002D467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obsoječa</w:t>
      </w:r>
      <w:proofErr w:type="spellEnd"/>
      <w:r w:rsidRPr="002D467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brežina ceste, kakšne širine je temelj in vprašanje je raster </w:t>
      </w:r>
      <w:proofErr w:type="spellStart"/>
      <w:r w:rsidRPr="002D467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sidernih</w:t>
      </w:r>
      <w:proofErr w:type="spellEnd"/>
      <w:r w:rsidRPr="002D4676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palic.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878F4" w:rsidRPr="00A9293C" w:rsidRDefault="002878F4" w:rsidP="002878F4">
      <w:pPr>
        <w:widowControl w:val="0"/>
        <w:numPr>
          <w:ilvl w:val="0"/>
          <w:numId w:val="17"/>
        </w:numPr>
        <w:spacing w:before="60" w:line="254" w:lineRule="atLeast"/>
        <w:jc w:val="both"/>
        <w:rPr>
          <w:sz w:val="22"/>
        </w:rPr>
      </w:pPr>
      <w:r w:rsidRPr="00684FCE">
        <w:rPr>
          <w:sz w:val="22"/>
        </w:rPr>
        <w:t xml:space="preserve">Izdelava kamnite zložbe, višine od 1,0 do 3,0 m, dolžine 48,0 m, z kamnino ki je zmrzlinsko odporna, kamen od fi 300 – 1200 mm, v razmerju kamen 70% in beton 30%, beton C 25/30, z naklonom enakim kot obstoječa cestna brežina Opomba: Peta zložbe mora biti temeljna v raščeno osnovo, min 1,00 m v globino (pod obstoječ teren), z večjimi kamni do fi 1200 mm. Zložba je zgoraj široka 0,50 m, spodaj pa do 1,2 m širine. Izvedba komplet z vsemi del (tudi vgradnja </w:t>
      </w:r>
      <w:proofErr w:type="spellStart"/>
      <w:r w:rsidRPr="00684FCE">
        <w:rPr>
          <w:sz w:val="22"/>
        </w:rPr>
        <w:t>barbakan</w:t>
      </w:r>
      <w:proofErr w:type="spellEnd"/>
      <w:r w:rsidRPr="00684FCE">
        <w:rPr>
          <w:sz w:val="22"/>
        </w:rPr>
        <w:t xml:space="preserve">) in vgradnja </w:t>
      </w:r>
      <w:proofErr w:type="spellStart"/>
      <w:r w:rsidRPr="00684FCE">
        <w:rPr>
          <w:sz w:val="22"/>
        </w:rPr>
        <w:t>sidernih</w:t>
      </w:r>
      <w:proofErr w:type="spellEnd"/>
      <w:r w:rsidRPr="00684FCE">
        <w:rPr>
          <w:sz w:val="22"/>
        </w:rPr>
        <w:t xml:space="preserve"> palic RA fi 22 na 30 cm.</w:t>
      </w:r>
    </w:p>
    <w:p w:rsidR="002878F4" w:rsidRPr="00A9293C" w:rsidRDefault="002878F4" w:rsidP="002878F4">
      <w:pPr>
        <w:pStyle w:val="EndnoteText"/>
        <w:jc w:val="both"/>
        <w:rPr>
          <w:rFonts w:ascii="Times New Roman" w:hAnsi="Times New Roman"/>
          <w:sz w:val="22"/>
        </w:rPr>
      </w:pPr>
    </w:p>
    <w:p w:rsidR="002878F4" w:rsidRDefault="002878F4" w:rsidP="002878F4">
      <w:pPr>
        <w:rPr>
          <w:sz w:val="22"/>
        </w:rPr>
      </w:pPr>
      <w:r>
        <w:rPr>
          <w:sz w:val="22"/>
        </w:rPr>
        <w:t>Prerez ceste in kamnite zložbe z AB robnim vencem: skica je objavljena na Naročnikovi spletni strani.</w:t>
      </w:r>
    </w:p>
    <w:p w:rsidR="002878F4" w:rsidRDefault="002878F4" w:rsidP="002878F4">
      <w:pPr>
        <w:rPr>
          <w:sz w:val="22"/>
        </w:rPr>
      </w:pPr>
    </w:p>
    <w:p w:rsidR="002878F4" w:rsidRPr="00637BE6" w:rsidRDefault="002878F4" w:rsidP="002878F4">
      <w:pPr>
        <w:rPr>
          <w:sz w:val="22"/>
        </w:rPr>
      </w:pPr>
    </w:p>
    <w:p w:rsidR="00E813F4" w:rsidRPr="00A9293C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1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1AC9"/>
    <w:rsid w:val="009B1FD9"/>
    <w:rsid w:val="00A05C73"/>
    <w:rsid w:val="00A17575"/>
    <w:rsid w:val="00AD3747"/>
    <w:rsid w:val="00BB1359"/>
    <w:rsid w:val="00DB4A6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F10460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2020-07-29T04:39:00Z</dcterms:created>
  <dcterms:modified xsi:type="dcterms:W3CDTF">2020-07-29T07:08:00Z</dcterms:modified>
</cp:coreProperties>
</file>